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099D1" w14:textId="77777777" w:rsidR="006D0DAA" w:rsidRDefault="006D0DAA"/>
    <w:p w14:paraId="5489ACAF" w14:textId="77777777" w:rsidR="006C416B" w:rsidRDefault="006C416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0B29389" w14:textId="77777777" w:rsidR="006C416B" w:rsidRPr="006C416B" w:rsidRDefault="006C416B" w:rsidP="006C41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C416B">
        <w:rPr>
          <w:rFonts w:ascii="Arial" w:hAnsi="Arial" w:cs="Arial"/>
          <w:b/>
          <w:bCs/>
          <w:color w:val="000000"/>
          <w:sz w:val="28"/>
          <w:szCs w:val="28"/>
        </w:rPr>
        <w:t>Schedule of Activities</w:t>
      </w:r>
    </w:p>
    <w:p w14:paraId="1DD2C012" w14:textId="77777777" w:rsidR="006C416B" w:rsidRDefault="006C416B" w:rsidP="006C416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91F2916" w14:textId="4BD8C540" w:rsidR="006C416B" w:rsidRPr="00C833FD" w:rsidRDefault="001E4040" w:rsidP="006C416B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Friday – </w:t>
      </w:r>
      <w:r w:rsidR="0001419A">
        <w:rPr>
          <w:rFonts w:ascii="Arial" w:hAnsi="Arial" w:cs="Arial"/>
          <w:b/>
          <w:bCs/>
          <w:color w:val="000000"/>
          <w:sz w:val="18"/>
          <w:szCs w:val="18"/>
        </w:rPr>
        <w:t>April 20</w:t>
      </w:r>
      <w:proofErr w:type="gramStart"/>
      <w:r w:rsidR="0001419A" w:rsidRPr="0001419A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th</w:t>
      </w:r>
      <w:r w:rsidR="0001419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201</w:t>
      </w:r>
      <w:r w:rsidR="0001419A">
        <w:rPr>
          <w:rFonts w:ascii="Arial" w:hAnsi="Arial" w:cs="Arial"/>
          <w:b/>
          <w:bCs/>
          <w:color w:val="000000"/>
          <w:sz w:val="18"/>
          <w:szCs w:val="18"/>
        </w:rPr>
        <w:t>8</w:t>
      </w:r>
      <w:r w:rsidR="006C416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6C416B" w:rsidRPr="00C833FD">
        <w:rPr>
          <w:rFonts w:ascii="Arial" w:hAnsi="Arial" w:cs="Arial"/>
          <w:b/>
          <w:bCs/>
          <w:color w:val="000000"/>
          <w:sz w:val="18"/>
          <w:szCs w:val="18"/>
        </w:rPr>
        <w:t xml:space="preserve">– </w:t>
      </w:r>
      <w:r w:rsidRPr="00C833FD">
        <w:rPr>
          <w:rFonts w:ascii="Arial" w:hAnsi="Arial" w:cs="Arial"/>
          <w:b/>
          <w:color w:val="000000"/>
          <w:sz w:val="18"/>
          <w:szCs w:val="18"/>
        </w:rPr>
        <w:t>Heartland Park</w:t>
      </w:r>
      <w:r w:rsidR="00C833FD" w:rsidRPr="00C833FD">
        <w:rPr>
          <w:rFonts w:ascii="Arial" w:hAnsi="Arial" w:cs="Arial"/>
          <w:b/>
          <w:color w:val="000000"/>
          <w:sz w:val="18"/>
          <w:szCs w:val="18"/>
        </w:rPr>
        <w:t xml:space="preserve"> will open the gates at 7</w:t>
      </w:r>
      <w:r w:rsidR="00C833F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833FD" w:rsidRPr="00C833FD">
        <w:rPr>
          <w:rFonts w:ascii="Arial" w:hAnsi="Arial" w:cs="Arial"/>
          <w:b/>
          <w:color w:val="000000"/>
          <w:sz w:val="18"/>
          <w:szCs w:val="18"/>
        </w:rPr>
        <w:t xml:space="preserve">and the test </w:t>
      </w:r>
      <w:r w:rsidR="00070332" w:rsidRPr="00C833FD">
        <w:rPr>
          <w:rFonts w:ascii="Arial" w:hAnsi="Arial" w:cs="Arial"/>
          <w:b/>
          <w:color w:val="000000"/>
          <w:sz w:val="18"/>
          <w:szCs w:val="18"/>
        </w:rPr>
        <w:t>day</w:t>
      </w:r>
      <w:r w:rsidR="00C833FD" w:rsidRPr="00C833FD">
        <w:rPr>
          <w:rFonts w:ascii="Arial" w:hAnsi="Arial" w:cs="Arial"/>
          <w:b/>
          <w:color w:val="000000"/>
          <w:sz w:val="18"/>
          <w:szCs w:val="18"/>
        </w:rPr>
        <w:t xml:space="preserve"> will start at</w:t>
      </w:r>
      <w:r w:rsidR="00E666B0" w:rsidRPr="00C833F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833FD" w:rsidRPr="00C833FD">
        <w:rPr>
          <w:rFonts w:ascii="Arial" w:hAnsi="Arial" w:cs="Arial"/>
          <w:b/>
          <w:color w:val="000000"/>
          <w:sz w:val="18"/>
          <w:szCs w:val="18"/>
        </w:rPr>
        <w:t>8:30</w:t>
      </w:r>
      <w:r w:rsidR="00E666B0" w:rsidRPr="00C833FD">
        <w:rPr>
          <w:rFonts w:ascii="Arial" w:hAnsi="Arial" w:cs="Arial"/>
          <w:b/>
          <w:color w:val="000000"/>
          <w:sz w:val="18"/>
          <w:szCs w:val="18"/>
        </w:rPr>
        <w:t xml:space="preserve">a to </w:t>
      </w:r>
      <w:r w:rsidR="0001419A" w:rsidRPr="00C833FD">
        <w:rPr>
          <w:rFonts w:ascii="Arial" w:hAnsi="Arial" w:cs="Arial"/>
          <w:b/>
          <w:color w:val="000000"/>
          <w:sz w:val="18"/>
          <w:szCs w:val="18"/>
        </w:rPr>
        <w:t>2</w:t>
      </w:r>
      <w:r w:rsidR="00E666B0" w:rsidRPr="00C833FD">
        <w:rPr>
          <w:rFonts w:ascii="Arial" w:hAnsi="Arial" w:cs="Arial"/>
          <w:b/>
          <w:color w:val="000000"/>
          <w:sz w:val="18"/>
          <w:szCs w:val="18"/>
        </w:rPr>
        <w:t xml:space="preserve"> pm</w:t>
      </w:r>
      <w:r w:rsidR="00070332" w:rsidRPr="00C833FD">
        <w:rPr>
          <w:rFonts w:ascii="Arial" w:hAnsi="Arial" w:cs="Arial"/>
          <w:b/>
          <w:color w:val="000000"/>
          <w:sz w:val="18"/>
          <w:szCs w:val="18"/>
        </w:rPr>
        <w:t xml:space="preserve"> is provided by</w:t>
      </w:r>
      <w:r w:rsidR="002E16EF" w:rsidRPr="00C833FD">
        <w:rPr>
          <w:rFonts w:ascii="Arial" w:hAnsi="Arial" w:cs="Arial"/>
          <w:b/>
          <w:color w:val="000000"/>
          <w:sz w:val="18"/>
          <w:szCs w:val="18"/>
        </w:rPr>
        <w:t xml:space="preserve"> KVRG </w:t>
      </w:r>
      <w:r w:rsidR="00E666B0" w:rsidRPr="00C833FD">
        <w:rPr>
          <w:rFonts w:ascii="Arial" w:hAnsi="Arial" w:cs="Arial"/>
          <w:b/>
          <w:color w:val="000000"/>
          <w:sz w:val="18"/>
          <w:szCs w:val="18"/>
        </w:rPr>
        <w:t>&amp; SCCA.</w:t>
      </w:r>
      <w:r w:rsidR="002E16EF" w:rsidRPr="00C833FD">
        <w:rPr>
          <w:rFonts w:ascii="Arial" w:hAnsi="Arial" w:cs="Arial"/>
          <w:b/>
          <w:color w:val="000000"/>
          <w:sz w:val="18"/>
          <w:szCs w:val="18"/>
        </w:rPr>
        <w:t xml:space="preserve"> Rates are as follows </w:t>
      </w:r>
      <w:r w:rsidR="007A4234" w:rsidRPr="00C833FD">
        <w:rPr>
          <w:rFonts w:ascii="Arial" w:hAnsi="Arial" w:cs="Arial"/>
          <w:b/>
          <w:sz w:val="18"/>
          <w:szCs w:val="18"/>
        </w:rPr>
        <w:t>$200.</w:t>
      </w:r>
      <w:proofErr w:type="gramStart"/>
      <w:r w:rsidR="007A4234" w:rsidRPr="00C833FD">
        <w:rPr>
          <w:rFonts w:ascii="Arial" w:hAnsi="Arial" w:cs="Arial"/>
          <w:b/>
          <w:sz w:val="18"/>
          <w:szCs w:val="18"/>
        </w:rPr>
        <w:t>00  for</w:t>
      </w:r>
      <w:proofErr w:type="gramEnd"/>
      <w:r w:rsidR="007A4234" w:rsidRPr="00C833FD">
        <w:rPr>
          <w:rFonts w:ascii="Arial" w:hAnsi="Arial" w:cs="Arial"/>
          <w:b/>
          <w:sz w:val="18"/>
          <w:szCs w:val="18"/>
        </w:rPr>
        <w:t xml:space="preserve"> </w:t>
      </w:r>
      <w:r w:rsidR="005B64DB">
        <w:rPr>
          <w:rFonts w:ascii="Arial" w:hAnsi="Arial" w:cs="Arial"/>
          <w:b/>
          <w:sz w:val="18"/>
          <w:szCs w:val="18"/>
        </w:rPr>
        <w:t>the test day</w:t>
      </w:r>
      <w:r w:rsidR="007A4234" w:rsidRPr="00C833FD">
        <w:rPr>
          <w:rFonts w:ascii="Arial" w:hAnsi="Arial" w:cs="Arial"/>
          <w:b/>
          <w:sz w:val="18"/>
          <w:szCs w:val="18"/>
        </w:rPr>
        <w:t xml:space="preserve"> pre-registered.  $225.00 if you register at the track the day of the test day. </w:t>
      </w:r>
      <w:r w:rsidR="00E666B0" w:rsidRPr="00C833FD">
        <w:rPr>
          <w:rFonts w:ascii="Arial" w:hAnsi="Arial" w:cs="Arial"/>
          <w:b/>
          <w:sz w:val="18"/>
          <w:szCs w:val="18"/>
        </w:rPr>
        <w:t xml:space="preserve"> </w:t>
      </w:r>
    </w:p>
    <w:p w14:paraId="7B7813D2" w14:textId="77777777" w:rsidR="006C416B" w:rsidRDefault="006C416B" w:rsidP="006C416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600"/>
        <w:gridCol w:w="1080"/>
        <w:gridCol w:w="3708"/>
      </w:tblGrid>
      <w:tr w:rsidR="006C416B" w:rsidRPr="004373BE" w14:paraId="3BC06573" w14:textId="77777777" w:rsidTr="006C416B">
        <w:tc>
          <w:tcPr>
            <w:tcW w:w="1188" w:type="dxa"/>
          </w:tcPr>
          <w:p w14:paraId="489D4F88" w14:textId="77777777" w:rsidR="006C416B" w:rsidRPr="004373BE" w:rsidRDefault="006C416B" w:rsidP="006C4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73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Group 1</w:t>
            </w:r>
          </w:p>
        </w:tc>
        <w:tc>
          <w:tcPr>
            <w:tcW w:w="3600" w:type="dxa"/>
          </w:tcPr>
          <w:p w14:paraId="5600F224" w14:textId="437E05E6" w:rsidR="006C416B" w:rsidRPr="004373BE" w:rsidRDefault="007D5A88" w:rsidP="006C41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TT group </w:t>
            </w:r>
          </w:p>
        </w:tc>
        <w:tc>
          <w:tcPr>
            <w:tcW w:w="1080" w:type="dxa"/>
          </w:tcPr>
          <w:p w14:paraId="7D5631D5" w14:textId="77777777" w:rsidR="006C416B" w:rsidRPr="004373BE" w:rsidRDefault="006C416B" w:rsidP="006C4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73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Group 5</w:t>
            </w:r>
          </w:p>
        </w:tc>
        <w:tc>
          <w:tcPr>
            <w:tcW w:w="3708" w:type="dxa"/>
          </w:tcPr>
          <w:p w14:paraId="6EC2A1A7" w14:textId="3F18F138" w:rsidR="006C416B" w:rsidRPr="004373BE" w:rsidRDefault="008F6DC4" w:rsidP="006C41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GT-1,GT-2,GT-3,</w:t>
            </w:r>
            <w:r w:rsidR="0048319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AS,</w:t>
            </w:r>
            <w:bookmarkStart w:id="0" w:name="_GoBack"/>
            <w:bookmarkEnd w:id="0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T1,T2,T3,STU</w:t>
            </w:r>
          </w:p>
        </w:tc>
      </w:tr>
      <w:tr w:rsidR="006C416B" w:rsidRPr="004373BE" w14:paraId="047289D0" w14:textId="77777777" w:rsidTr="006C416B">
        <w:tc>
          <w:tcPr>
            <w:tcW w:w="1188" w:type="dxa"/>
          </w:tcPr>
          <w:p w14:paraId="5F00C843" w14:textId="77777777" w:rsidR="006C416B" w:rsidRPr="004373BE" w:rsidRDefault="006C416B" w:rsidP="006C4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73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Group 2</w:t>
            </w:r>
          </w:p>
        </w:tc>
        <w:tc>
          <w:tcPr>
            <w:tcW w:w="3600" w:type="dxa"/>
          </w:tcPr>
          <w:p w14:paraId="3C0FAA3A" w14:textId="7B7B24F3" w:rsidR="007D5A88" w:rsidRPr="004373BE" w:rsidRDefault="007D5A88" w:rsidP="007D5A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TT group</w:t>
            </w:r>
          </w:p>
        </w:tc>
        <w:tc>
          <w:tcPr>
            <w:tcW w:w="1080" w:type="dxa"/>
          </w:tcPr>
          <w:p w14:paraId="40023E86" w14:textId="77777777" w:rsidR="006C416B" w:rsidRPr="004373BE" w:rsidRDefault="006C416B" w:rsidP="006C4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73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Group 6</w:t>
            </w:r>
          </w:p>
        </w:tc>
        <w:tc>
          <w:tcPr>
            <w:tcW w:w="3708" w:type="dxa"/>
          </w:tcPr>
          <w:p w14:paraId="31257126" w14:textId="77777777" w:rsidR="006C416B" w:rsidRPr="004373BE" w:rsidRDefault="00882113" w:rsidP="006C41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F5 FV FF</w:t>
            </w:r>
          </w:p>
        </w:tc>
      </w:tr>
      <w:tr w:rsidR="006C416B" w:rsidRPr="004373BE" w14:paraId="499AB25C" w14:textId="77777777" w:rsidTr="006C416B">
        <w:tc>
          <w:tcPr>
            <w:tcW w:w="1188" w:type="dxa"/>
          </w:tcPr>
          <w:p w14:paraId="391D9D38" w14:textId="77777777" w:rsidR="006C416B" w:rsidRPr="004373BE" w:rsidRDefault="006C416B" w:rsidP="006C4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73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Group 3</w:t>
            </w:r>
          </w:p>
        </w:tc>
        <w:tc>
          <w:tcPr>
            <w:tcW w:w="3600" w:type="dxa"/>
          </w:tcPr>
          <w:p w14:paraId="40255113" w14:textId="05866A72" w:rsidR="006C416B" w:rsidRPr="004373BE" w:rsidRDefault="008F6DC4" w:rsidP="006C41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FA,FB</w:t>
            </w:r>
            <w:proofErr w:type="gram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,FE,FE2,FM,P1,P2</w:t>
            </w:r>
          </w:p>
        </w:tc>
        <w:tc>
          <w:tcPr>
            <w:tcW w:w="1080" w:type="dxa"/>
          </w:tcPr>
          <w:p w14:paraId="72A416AC" w14:textId="77777777" w:rsidR="006C416B" w:rsidRPr="004373BE" w:rsidRDefault="00882113" w:rsidP="006C4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Group 7</w:t>
            </w:r>
          </w:p>
        </w:tc>
        <w:tc>
          <w:tcPr>
            <w:tcW w:w="3708" w:type="dxa"/>
          </w:tcPr>
          <w:p w14:paraId="1C06BD59" w14:textId="23AFD996" w:rsidR="006C416B" w:rsidRPr="004373BE" w:rsidRDefault="008F6DC4" w:rsidP="006C41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E-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HP,GTL</w:t>
            </w:r>
            <w:proofErr w:type="gram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,T4,STL,B-SPEC,ITA-C,ITE,ITR,ITS,IT7,SPEC944,SPEC E30</w:t>
            </w:r>
          </w:p>
        </w:tc>
      </w:tr>
      <w:tr w:rsidR="006C416B" w:rsidRPr="004373BE" w14:paraId="022FF135" w14:textId="77777777" w:rsidTr="006C416B">
        <w:tc>
          <w:tcPr>
            <w:tcW w:w="1188" w:type="dxa"/>
          </w:tcPr>
          <w:p w14:paraId="4EB941A5" w14:textId="77777777" w:rsidR="006C416B" w:rsidRPr="004373BE" w:rsidRDefault="006C416B" w:rsidP="006C4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73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Group 4</w:t>
            </w:r>
          </w:p>
        </w:tc>
        <w:tc>
          <w:tcPr>
            <w:tcW w:w="3600" w:type="dxa"/>
          </w:tcPr>
          <w:p w14:paraId="3418490F" w14:textId="22CB27CE" w:rsidR="006C416B" w:rsidRPr="004373BE" w:rsidRDefault="008F6DC4" w:rsidP="006C41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SRF,SRF</w:t>
            </w:r>
            <w:proofErr w:type="gram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3,SM</w:t>
            </w:r>
          </w:p>
        </w:tc>
        <w:tc>
          <w:tcPr>
            <w:tcW w:w="1080" w:type="dxa"/>
          </w:tcPr>
          <w:p w14:paraId="22B7906E" w14:textId="77777777" w:rsidR="006C416B" w:rsidRPr="004373BE" w:rsidRDefault="006C416B" w:rsidP="006C4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</w:tcPr>
          <w:p w14:paraId="772C867A" w14:textId="77777777" w:rsidR="006C416B" w:rsidRPr="004373BE" w:rsidRDefault="006C416B" w:rsidP="006C41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04452D8A" w14:textId="77777777" w:rsidR="006C416B" w:rsidRDefault="006C416B" w:rsidP="006C416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CF0ABD9" w14:textId="77777777" w:rsidR="006C416B" w:rsidRDefault="006C416B" w:rsidP="006C416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PLEASE NOTE</w:t>
      </w:r>
      <w:r w:rsidRPr="00AB3088">
        <w:rPr>
          <w:rFonts w:ascii="Arial" w:hAnsi="Arial" w:cs="Arial"/>
          <w:b/>
          <w:bCs/>
          <w:color w:val="000000"/>
          <w:sz w:val="18"/>
          <w:szCs w:val="18"/>
        </w:rPr>
        <w:t>: Scheduled session times are approximate and are for planning purposes only.  Actual start times may vary based on forces of nature and on-track incidents.  Stewards will NOT take action on MINOR schedule changes.  Starting times may be altered with little, or no notice.  Please pay attention to the PA</w:t>
      </w:r>
      <w:r w:rsidRPr="006C416B">
        <w:rPr>
          <w:rFonts w:ascii="Arial" w:hAnsi="Arial" w:cs="Arial"/>
          <w:bCs/>
          <w:color w:val="000000"/>
          <w:sz w:val="18"/>
          <w:szCs w:val="18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14:paraId="67FD94D0" w14:textId="77777777" w:rsidR="006C416B" w:rsidRDefault="006C416B" w:rsidP="006C416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642DD56" w14:textId="4021C15B" w:rsidR="006C416B" w:rsidRDefault="00AB3088" w:rsidP="006C416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Friday </w:t>
      </w:r>
      <w:r w:rsidR="007D5A88">
        <w:rPr>
          <w:rFonts w:ascii="Arial" w:hAnsi="Arial" w:cs="Arial"/>
          <w:b/>
          <w:bCs/>
          <w:color w:val="000000"/>
          <w:sz w:val="18"/>
          <w:szCs w:val="18"/>
        </w:rPr>
        <w:t>April 20,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4373BE" w:rsidRPr="004373BE" w14:paraId="6403F88C" w14:textId="77777777" w:rsidTr="004373BE">
        <w:tc>
          <w:tcPr>
            <w:tcW w:w="1908" w:type="dxa"/>
          </w:tcPr>
          <w:p w14:paraId="4E31E3B0" w14:textId="7212918D" w:rsidR="004373BE" w:rsidRPr="004373BE" w:rsidRDefault="008F6DC4" w:rsidP="006C41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  <w:r w:rsidR="002E16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:00</w:t>
            </w:r>
            <w:r w:rsidR="00AB30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PM – 9:00</w:t>
            </w:r>
            <w:r w:rsidR="004373BE" w:rsidRPr="004373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PM</w:t>
            </w:r>
          </w:p>
        </w:tc>
        <w:tc>
          <w:tcPr>
            <w:tcW w:w="7668" w:type="dxa"/>
          </w:tcPr>
          <w:p w14:paraId="6AF8C0A9" w14:textId="77777777" w:rsidR="004373BE" w:rsidRPr="004373BE" w:rsidRDefault="004373BE" w:rsidP="006C41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73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Registration (Late entries will be processed at the discretion of the Chief Registrar</w:t>
            </w:r>
            <w:r w:rsidR="00AB30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373BE" w:rsidRPr="004373BE" w14:paraId="029BE02D" w14:textId="77777777" w:rsidTr="004373BE">
        <w:tc>
          <w:tcPr>
            <w:tcW w:w="1908" w:type="dxa"/>
          </w:tcPr>
          <w:p w14:paraId="0762F518" w14:textId="77777777" w:rsidR="004373BE" w:rsidRPr="004373BE" w:rsidRDefault="002E16EF" w:rsidP="006C41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6:00</w:t>
            </w:r>
            <w:r w:rsidR="00AB30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PM – 9:00 PM</w:t>
            </w:r>
          </w:p>
        </w:tc>
        <w:tc>
          <w:tcPr>
            <w:tcW w:w="7668" w:type="dxa"/>
          </w:tcPr>
          <w:p w14:paraId="7A615236" w14:textId="77777777" w:rsidR="004373BE" w:rsidRPr="004373BE" w:rsidRDefault="004373BE" w:rsidP="006C41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Tech Inspection – in the paddock at the tech location</w:t>
            </w:r>
          </w:p>
        </w:tc>
      </w:tr>
    </w:tbl>
    <w:p w14:paraId="30F3C9E2" w14:textId="77777777" w:rsidR="004373BE" w:rsidRDefault="004373BE" w:rsidP="006C416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394AB0A" w14:textId="77777777" w:rsidR="00CD253F" w:rsidRDefault="00CD253F" w:rsidP="006C416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9725122" w14:textId="1F393338" w:rsidR="006C416B" w:rsidRDefault="00AB3088" w:rsidP="006C416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Saturday, </w:t>
      </w:r>
      <w:r w:rsidR="00540560">
        <w:rPr>
          <w:rFonts w:ascii="Arial" w:hAnsi="Arial" w:cs="Arial"/>
          <w:b/>
          <w:bCs/>
          <w:color w:val="000000"/>
          <w:sz w:val="18"/>
          <w:szCs w:val="18"/>
        </w:rPr>
        <w:t>April 21,2018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880"/>
        <w:gridCol w:w="1890"/>
        <w:gridCol w:w="2898"/>
      </w:tblGrid>
      <w:tr w:rsidR="004373BE" w:rsidRPr="004373BE" w14:paraId="0E552325" w14:textId="77777777" w:rsidTr="004373BE">
        <w:tc>
          <w:tcPr>
            <w:tcW w:w="1908" w:type="dxa"/>
          </w:tcPr>
          <w:p w14:paraId="419F6F86" w14:textId="77777777" w:rsidR="004373BE" w:rsidRPr="004373BE" w:rsidRDefault="00AB3088" w:rsidP="00AB30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7:00 AM – 3</w:t>
            </w:r>
            <w:r w:rsidR="004373BE" w:rsidRPr="004373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:00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</w:t>
            </w:r>
            <w:r w:rsidR="004373BE" w:rsidRPr="004373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2880" w:type="dxa"/>
          </w:tcPr>
          <w:p w14:paraId="1C865048" w14:textId="77777777" w:rsidR="004373BE" w:rsidRPr="004373BE" w:rsidRDefault="004373BE" w:rsidP="006C41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Registration</w:t>
            </w:r>
          </w:p>
        </w:tc>
        <w:tc>
          <w:tcPr>
            <w:tcW w:w="1890" w:type="dxa"/>
          </w:tcPr>
          <w:p w14:paraId="67C2A382" w14:textId="0A7F1E43" w:rsidR="004373BE" w:rsidRPr="004373BE" w:rsidRDefault="00745D5C" w:rsidP="006C41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11:45AM</w:t>
            </w:r>
          </w:p>
        </w:tc>
        <w:tc>
          <w:tcPr>
            <w:tcW w:w="2898" w:type="dxa"/>
          </w:tcPr>
          <w:p w14:paraId="3107ABC3" w14:textId="1B74F5EF" w:rsidR="004373BE" w:rsidRDefault="00745D5C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 min TT group 2</w:t>
            </w:r>
          </w:p>
        </w:tc>
      </w:tr>
      <w:tr w:rsidR="004373BE" w:rsidRPr="004373BE" w14:paraId="35C27122" w14:textId="77777777" w:rsidTr="004373BE">
        <w:tc>
          <w:tcPr>
            <w:tcW w:w="1908" w:type="dxa"/>
          </w:tcPr>
          <w:p w14:paraId="73320AF8" w14:textId="77777777" w:rsidR="004373BE" w:rsidRPr="004373BE" w:rsidRDefault="00AB3088" w:rsidP="00AB30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7:00 AM – 3:00</w:t>
            </w:r>
            <w:r w:rsidR="004373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</w:t>
            </w:r>
            <w:r w:rsidR="004373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2880" w:type="dxa"/>
          </w:tcPr>
          <w:p w14:paraId="61DBC5B3" w14:textId="77777777" w:rsidR="004373BE" w:rsidRPr="004373BE" w:rsidRDefault="004373BE" w:rsidP="006C41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Tech Inspection</w:t>
            </w:r>
          </w:p>
        </w:tc>
        <w:tc>
          <w:tcPr>
            <w:tcW w:w="1890" w:type="dxa"/>
          </w:tcPr>
          <w:p w14:paraId="473C5CBD" w14:textId="731AA003" w:rsidR="004373BE" w:rsidRPr="004373BE" w:rsidRDefault="00745D5C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12:05pm</w:t>
            </w:r>
          </w:p>
        </w:tc>
        <w:tc>
          <w:tcPr>
            <w:tcW w:w="2898" w:type="dxa"/>
          </w:tcPr>
          <w:p w14:paraId="71BE8A09" w14:textId="118D9D30" w:rsidR="004373BE" w:rsidRDefault="00745D5C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Lunch</w:t>
            </w:r>
          </w:p>
        </w:tc>
      </w:tr>
      <w:tr w:rsidR="004373BE" w:rsidRPr="004373BE" w14:paraId="19D3E675" w14:textId="77777777" w:rsidTr="004373BE">
        <w:tc>
          <w:tcPr>
            <w:tcW w:w="1908" w:type="dxa"/>
          </w:tcPr>
          <w:p w14:paraId="7F7AF48C" w14:textId="77777777" w:rsidR="004373BE" w:rsidRDefault="004373BE" w:rsidP="006C41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8:00 AM</w:t>
            </w:r>
          </w:p>
        </w:tc>
        <w:tc>
          <w:tcPr>
            <w:tcW w:w="2880" w:type="dxa"/>
          </w:tcPr>
          <w:p w14:paraId="2B049ED7" w14:textId="27ABDE9D" w:rsidR="004373BE" w:rsidRDefault="00AB3088" w:rsidP="00AB30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4373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="004D3FA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  <w:r w:rsidR="004373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min Qualifying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Gr</w:t>
            </w:r>
            <w:r w:rsidR="004373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 1</w:t>
            </w:r>
            <w:r w:rsidR="007D5A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890" w:type="dxa"/>
          </w:tcPr>
          <w:p w14:paraId="6B4E5ADF" w14:textId="0774B794" w:rsidR="00745D5C" w:rsidRPr="004373BE" w:rsidRDefault="004373BE" w:rsidP="00745D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1:</w:t>
            </w:r>
            <w:r w:rsidR="00745D5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05pm</w:t>
            </w:r>
          </w:p>
        </w:tc>
        <w:tc>
          <w:tcPr>
            <w:tcW w:w="2898" w:type="dxa"/>
          </w:tcPr>
          <w:p w14:paraId="380102C4" w14:textId="5ACE7C5D" w:rsidR="004373BE" w:rsidRDefault="00AB3088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Race Group </w:t>
            </w:r>
            <w:r w:rsidR="00B131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25 minutes</w:t>
            </w:r>
          </w:p>
        </w:tc>
      </w:tr>
      <w:tr w:rsidR="00AB3088" w:rsidRPr="004373BE" w14:paraId="54B48BCC" w14:textId="77777777" w:rsidTr="004373BE">
        <w:tc>
          <w:tcPr>
            <w:tcW w:w="1908" w:type="dxa"/>
          </w:tcPr>
          <w:p w14:paraId="713CD464" w14:textId="4D5C52F4" w:rsidR="00AB3088" w:rsidRDefault="00745D5C" w:rsidP="00AB30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8:50</w:t>
            </w:r>
            <w:r w:rsidR="00AB30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AM</w:t>
            </w:r>
          </w:p>
        </w:tc>
        <w:tc>
          <w:tcPr>
            <w:tcW w:w="2880" w:type="dxa"/>
          </w:tcPr>
          <w:p w14:paraId="45AD01E1" w14:textId="041E635C" w:rsidR="00AB3088" w:rsidRDefault="00AB3088" w:rsidP="007B76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="004D3FA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min Qualifying Grp 2</w:t>
            </w:r>
          </w:p>
        </w:tc>
        <w:tc>
          <w:tcPr>
            <w:tcW w:w="1890" w:type="dxa"/>
          </w:tcPr>
          <w:p w14:paraId="192DF0D4" w14:textId="12A4AA71" w:rsidR="00745D5C" w:rsidRPr="004373BE" w:rsidRDefault="00882113" w:rsidP="00745D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 w:rsidR="00745D5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:40pm</w:t>
            </w:r>
          </w:p>
        </w:tc>
        <w:tc>
          <w:tcPr>
            <w:tcW w:w="2898" w:type="dxa"/>
          </w:tcPr>
          <w:p w14:paraId="127CB190" w14:textId="2FFF45AF" w:rsidR="00AB3088" w:rsidRDefault="00AB3088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Race Group </w:t>
            </w:r>
            <w:r w:rsidR="00B131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25 minutes</w:t>
            </w:r>
          </w:p>
        </w:tc>
      </w:tr>
      <w:tr w:rsidR="00AB3088" w:rsidRPr="004373BE" w14:paraId="612AAF3D" w14:textId="77777777" w:rsidTr="004373BE">
        <w:tc>
          <w:tcPr>
            <w:tcW w:w="1908" w:type="dxa"/>
          </w:tcPr>
          <w:p w14:paraId="2D63EA93" w14:textId="299C821B" w:rsidR="00AB3088" w:rsidRDefault="00882113" w:rsidP="00AB30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9:</w:t>
            </w:r>
            <w:r w:rsidR="00745D5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</w:t>
            </w:r>
            <w:r w:rsidR="00AB30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AM</w:t>
            </w:r>
          </w:p>
        </w:tc>
        <w:tc>
          <w:tcPr>
            <w:tcW w:w="2880" w:type="dxa"/>
          </w:tcPr>
          <w:p w14:paraId="6D2ADE98" w14:textId="647C33DF" w:rsidR="00AB3088" w:rsidRDefault="00AB3088" w:rsidP="007B76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</w:t>
            </w:r>
            <w:r w:rsidR="00745D5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min Qualifying Grp 3</w:t>
            </w:r>
          </w:p>
        </w:tc>
        <w:tc>
          <w:tcPr>
            <w:tcW w:w="1890" w:type="dxa"/>
          </w:tcPr>
          <w:p w14:paraId="20AA5B37" w14:textId="4E7D56CD" w:rsidR="00AB3088" w:rsidRPr="004373BE" w:rsidRDefault="00882113" w:rsidP="00AB30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2:</w:t>
            </w:r>
            <w:r w:rsidR="00745D5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15pm</w:t>
            </w:r>
          </w:p>
        </w:tc>
        <w:tc>
          <w:tcPr>
            <w:tcW w:w="2898" w:type="dxa"/>
          </w:tcPr>
          <w:p w14:paraId="427A1955" w14:textId="65F4A2E0" w:rsidR="00AB3088" w:rsidRDefault="00AB3088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Race Group</w:t>
            </w:r>
            <w:r w:rsidR="00882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B131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25 minutes</w:t>
            </w:r>
          </w:p>
        </w:tc>
      </w:tr>
      <w:tr w:rsidR="00AB3088" w:rsidRPr="004373BE" w14:paraId="61CE56F3" w14:textId="77777777" w:rsidTr="004373BE">
        <w:tc>
          <w:tcPr>
            <w:tcW w:w="1908" w:type="dxa"/>
          </w:tcPr>
          <w:p w14:paraId="3D919D70" w14:textId="7651EAED" w:rsidR="00AB3088" w:rsidRDefault="00882113" w:rsidP="00AB30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9:</w:t>
            </w:r>
            <w:r w:rsidR="00745D5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AB30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AM</w:t>
            </w:r>
          </w:p>
        </w:tc>
        <w:tc>
          <w:tcPr>
            <w:tcW w:w="2880" w:type="dxa"/>
          </w:tcPr>
          <w:p w14:paraId="1651A935" w14:textId="27B2DA06" w:rsidR="00AB3088" w:rsidRDefault="00AB3088" w:rsidP="007B76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="00745D5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min Qualifying Grp 4</w:t>
            </w:r>
          </w:p>
        </w:tc>
        <w:tc>
          <w:tcPr>
            <w:tcW w:w="1890" w:type="dxa"/>
          </w:tcPr>
          <w:p w14:paraId="55D50FB9" w14:textId="6076ECD3" w:rsidR="00AB3088" w:rsidRPr="004373BE" w:rsidRDefault="00745D5C" w:rsidP="00AB30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2:50pm</w:t>
            </w:r>
          </w:p>
        </w:tc>
        <w:tc>
          <w:tcPr>
            <w:tcW w:w="2898" w:type="dxa"/>
          </w:tcPr>
          <w:p w14:paraId="69C91242" w14:textId="68DF79DA" w:rsidR="00AB3088" w:rsidRDefault="00882113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Race Group </w:t>
            </w:r>
            <w:r w:rsidR="00B131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  <w:r w:rsidR="00AB30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25 minutes</w:t>
            </w:r>
          </w:p>
        </w:tc>
      </w:tr>
      <w:tr w:rsidR="00AB3088" w:rsidRPr="004373BE" w14:paraId="67D0B8AB" w14:textId="77777777" w:rsidTr="004373BE">
        <w:tc>
          <w:tcPr>
            <w:tcW w:w="1908" w:type="dxa"/>
          </w:tcPr>
          <w:p w14:paraId="43EA9479" w14:textId="66364B30" w:rsidR="00AB3088" w:rsidRDefault="00882113" w:rsidP="00AB30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10:</w:t>
            </w:r>
            <w:r w:rsidR="00745D5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</w:t>
            </w:r>
            <w:r w:rsidR="00AB30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AM</w:t>
            </w:r>
          </w:p>
        </w:tc>
        <w:tc>
          <w:tcPr>
            <w:tcW w:w="2880" w:type="dxa"/>
          </w:tcPr>
          <w:p w14:paraId="194ECAE3" w14:textId="2385DF31" w:rsidR="00AB3088" w:rsidRDefault="00AB3088" w:rsidP="007B76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</w:t>
            </w:r>
            <w:r w:rsidR="00745D5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min Qualifying Grp 5</w:t>
            </w:r>
          </w:p>
        </w:tc>
        <w:tc>
          <w:tcPr>
            <w:tcW w:w="1890" w:type="dxa"/>
          </w:tcPr>
          <w:p w14:paraId="7ECA33A3" w14:textId="02E2D449" w:rsidR="00AB3088" w:rsidRPr="004373BE" w:rsidRDefault="00B1318F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3:25pm</w:t>
            </w:r>
          </w:p>
        </w:tc>
        <w:tc>
          <w:tcPr>
            <w:tcW w:w="2898" w:type="dxa"/>
          </w:tcPr>
          <w:p w14:paraId="2E2BF7DE" w14:textId="5B874A3F" w:rsidR="00AB3088" w:rsidRDefault="00A67D13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Race Group </w:t>
            </w:r>
            <w:r w:rsidR="00B131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25 minutes</w:t>
            </w:r>
          </w:p>
        </w:tc>
      </w:tr>
      <w:tr w:rsidR="004373BE" w:rsidRPr="004373BE" w14:paraId="0A6CA0B6" w14:textId="77777777" w:rsidTr="004373BE">
        <w:tc>
          <w:tcPr>
            <w:tcW w:w="1908" w:type="dxa"/>
          </w:tcPr>
          <w:p w14:paraId="4D495ABA" w14:textId="61F8EF27" w:rsidR="004373BE" w:rsidRDefault="004373BE" w:rsidP="00AB30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10:</w:t>
            </w:r>
            <w:r w:rsidR="00745D5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AM</w:t>
            </w:r>
          </w:p>
        </w:tc>
        <w:tc>
          <w:tcPr>
            <w:tcW w:w="2880" w:type="dxa"/>
          </w:tcPr>
          <w:p w14:paraId="122A6CE9" w14:textId="3E5841D2" w:rsidR="004373BE" w:rsidRDefault="00AB3088" w:rsidP="006C41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="00745D5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min Qualifying Grp 6</w:t>
            </w:r>
          </w:p>
        </w:tc>
        <w:tc>
          <w:tcPr>
            <w:tcW w:w="1890" w:type="dxa"/>
          </w:tcPr>
          <w:p w14:paraId="00A0EA3C" w14:textId="61B855B4" w:rsidR="004373BE" w:rsidRPr="004373BE" w:rsidRDefault="00A67D13" w:rsidP="006669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4:</w:t>
            </w:r>
            <w:r w:rsidR="00B131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00pm</w:t>
            </w:r>
          </w:p>
        </w:tc>
        <w:tc>
          <w:tcPr>
            <w:tcW w:w="2898" w:type="dxa"/>
          </w:tcPr>
          <w:p w14:paraId="3846AD21" w14:textId="3309FEAA" w:rsidR="004373BE" w:rsidRDefault="00A67D13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Race Group </w:t>
            </w:r>
            <w:r w:rsidR="00B131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</w:t>
            </w:r>
            <w:r w:rsidR="00B131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minutes</w:t>
            </w:r>
          </w:p>
        </w:tc>
      </w:tr>
      <w:tr w:rsidR="00AB3088" w:rsidRPr="004373BE" w14:paraId="113C94E0" w14:textId="77777777" w:rsidTr="007B7605">
        <w:tc>
          <w:tcPr>
            <w:tcW w:w="1908" w:type="dxa"/>
          </w:tcPr>
          <w:p w14:paraId="045E1D45" w14:textId="58310108" w:rsidR="00AB3088" w:rsidRDefault="00882113" w:rsidP="007B76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11:</w:t>
            </w:r>
            <w:r w:rsidR="00745D5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</w:t>
            </w:r>
            <w:r w:rsidR="00AB30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AM</w:t>
            </w:r>
          </w:p>
        </w:tc>
        <w:tc>
          <w:tcPr>
            <w:tcW w:w="2880" w:type="dxa"/>
          </w:tcPr>
          <w:p w14:paraId="2995878E" w14:textId="26300B93" w:rsidR="00586D85" w:rsidRDefault="00586D85" w:rsidP="00691F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="00745D5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min </w:t>
            </w:r>
            <w:r w:rsidR="00745D5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TT group 1</w:t>
            </w:r>
          </w:p>
        </w:tc>
        <w:tc>
          <w:tcPr>
            <w:tcW w:w="1890" w:type="dxa"/>
          </w:tcPr>
          <w:p w14:paraId="687E21DC" w14:textId="0C46B6A6" w:rsidR="00AB3088" w:rsidRPr="004373BE" w:rsidRDefault="00B1318F" w:rsidP="007B76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4:25pm</w:t>
            </w:r>
          </w:p>
        </w:tc>
        <w:tc>
          <w:tcPr>
            <w:tcW w:w="2898" w:type="dxa"/>
          </w:tcPr>
          <w:p w14:paraId="49E5D581" w14:textId="65249314" w:rsidR="00AB3088" w:rsidRDefault="00B1318F" w:rsidP="007B76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Race Group 2 20 minutes</w:t>
            </w:r>
          </w:p>
        </w:tc>
      </w:tr>
    </w:tbl>
    <w:p w14:paraId="5C281523" w14:textId="77777777" w:rsidR="006C416B" w:rsidRDefault="006C416B" w:rsidP="006C416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8BFCFA9" w14:textId="77777777" w:rsidR="00D1204F" w:rsidRDefault="00D1204F" w:rsidP="006C416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18E481B" w14:textId="77777777" w:rsidR="00D1204F" w:rsidRDefault="00D1204F" w:rsidP="006C416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A71191E" w14:textId="589D79F5" w:rsidR="00D1204F" w:rsidRDefault="00D1204F" w:rsidP="006C416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Sunday, </w:t>
      </w:r>
      <w:r w:rsidR="00540560">
        <w:rPr>
          <w:rFonts w:ascii="Arial" w:hAnsi="Arial" w:cs="Arial"/>
          <w:b/>
          <w:bCs/>
          <w:color w:val="000000"/>
          <w:sz w:val="18"/>
          <w:szCs w:val="18"/>
        </w:rPr>
        <w:t>April 22,2018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790"/>
        <w:gridCol w:w="1890"/>
        <w:gridCol w:w="2898"/>
      </w:tblGrid>
      <w:tr w:rsidR="004373BE" w:rsidRPr="004373BE" w14:paraId="3FFD7C5F" w14:textId="77777777" w:rsidTr="00691FB0">
        <w:tc>
          <w:tcPr>
            <w:tcW w:w="1998" w:type="dxa"/>
          </w:tcPr>
          <w:p w14:paraId="2FDD3731" w14:textId="77777777" w:rsidR="004373BE" w:rsidRPr="004373BE" w:rsidRDefault="005107A1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  <w:r w:rsidR="004373BE" w:rsidRPr="004373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:00 AM –</w:t>
            </w:r>
            <w:r w:rsidR="00285A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11</w:t>
            </w:r>
            <w:r w:rsidR="004373BE" w:rsidRPr="004373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:00 AM</w:t>
            </w:r>
          </w:p>
        </w:tc>
        <w:tc>
          <w:tcPr>
            <w:tcW w:w="2790" w:type="dxa"/>
          </w:tcPr>
          <w:p w14:paraId="549B1B7B" w14:textId="77777777" w:rsidR="004373BE" w:rsidRPr="004373BE" w:rsidRDefault="004373BE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Registration</w:t>
            </w:r>
          </w:p>
        </w:tc>
        <w:tc>
          <w:tcPr>
            <w:tcW w:w="1890" w:type="dxa"/>
          </w:tcPr>
          <w:p w14:paraId="5D7A1EDD" w14:textId="4A825FDE" w:rsidR="004373BE" w:rsidRPr="004373BE" w:rsidRDefault="000C0F68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 w:rsidR="00183A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1:20am</w:t>
            </w:r>
          </w:p>
        </w:tc>
        <w:tc>
          <w:tcPr>
            <w:tcW w:w="2898" w:type="dxa"/>
          </w:tcPr>
          <w:p w14:paraId="30FEF4AE" w14:textId="5E43A29E" w:rsidR="004373BE" w:rsidRDefault="000C0F68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 min</w:t>
            </w:r>
            <w:r w:rsidR="00183A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TT group1</w:t>
            </w:r>
          </w:p>
        </w:tc>
      </w:tr>
      <w:tr w:rsidR="00D92234" w:rsidRPr="004373BE" w14:paraId="157D11C1" w14:textId="77777777" w:rsidTr="00691FB0">
        <w:tc>
          <w:tcPr>
            <w:tcW w:w="1998" w:type="dxa"/>
          </w:tcPr>
          <w:p w14:paraId="7A991516" w14:textId="21908171" w:rsidR="00D92234" w:rsidRPr="004373BE" w:rsidRDefault="00540560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8:00am</w:t>
            </w:r>
          </w:p>
        </w:tc>
        <w:tc>
          <w:tcPr>
            <w:tcW w:w="2790" w:type="dxa"/>
          </w:tcPr>
          <w:p w14:paraId="5DCADF42" w14:textId="5C7D753F" w:rsidR="00D92234" w:rsidRPr="004373BE" w:rsidRDefault="00540560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 min TT group 1</w:t>
            </w:r>
          </w:p>
        </w:tc>
        <w:tc>
          <w:tcPr>
            <w:tcW w:w="1890" w:type="dxa"/>
          </w:tcPr>
          <w:p w14:paraId="4AE3C0F7" w14:textId="17F6727A" w:rsidR="00D92234" w:rsidRPr="004373BE" w:rsidRDefault="000C0F68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11:</w:t>
            </w:r>
            <w:r w:rsidR="000F03E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45am</w:t>
            </w:r>
          </w:p>
        </w:tc>
        <w:tc>
          <w:tcPr>
            <w:tcW w:w="2898" w:type="dxa"/>
          </w:tcPr>
          <w:p w14:paraId="1E6EA357" w14:textId="3CC17F2A" w:rsidR="00D92234" w:rsidRPr="00B22A7B" w:rsidRDefault="000F03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min TT group 2</w:t>
            </w:r>
          </w:p>
        </w:tc>
      </w:tr>
      <w:tr w:rsidR="00D92234" w:rsidRPr="004373BE" w14:paraId="2D05414A" w14:textId="77777777" w:rsidTr="00691FB0">
        <w:tc>
          <w:tcPr>
            <w:tcW w:w="1998" w:type="dxa"/>
          </w:tcPr>
          <w:p w14:paraId="7A1EE816" w14:textId="0C66D537" w:rsidR="00D92234" w:rsidRDefault="00540560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8:25am</w:t>
            </w:r>
          </w:p>
        </w:tc>
        <w:tc>
          <w:tcPr>
            <w:tcW w:w="2790" w:type="dxa"/>
          </w:tcPr>
          <w:p w14:paraId="0EBA7F11" w14:textId="476462C5" w:rsidR="00D92234" w:rsidRDefault="00DA0E43" w:rsidP="00285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="005405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 min TT group 2</w:t>
            </w:r>
          </w:p>
        </w:tc>
        <w:tc>
          <w:tcPr>
            <w:tcW w:w="1890" w:type="dxa"/>
          </w:tcPr>
          <w:p w14:paraId="23A97862" w14:textId="027EC246" w:rsidR="00D92234" w:rsidRPr="004373BE" w:rsidRDefault="000F03E0" w:rsidP="00F53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1:05pm</w:t>
            </w:r>
          </w:p>
        </w:tc>
        <w:tc>
          <w:tcPr>
            <w:tcW w:w="2898" w:type="dxa"/>
          </w:tcPr>
          <w:p w14:paraId="377C0CD6" w14:textId="4865FE72" w:rsidR="00D92234" w:rsidRDefault="000F03E0">
            <w:r>
              <w:t>Race group 3 18 laps or 35min</w:t>
            </w:r>
          </w:p>
        </w:tc>
      </w:tr>
      <w:tr w:rsidR="00D92234" w:rsidRPr="004373BE" w14:paraId="2688B1CF" w14:textId="77777777" w:rsidTr="00691FB0">
        <w:tc>
          <w:tcPr>
            <w:tcW w:w="1998" w:type="dxa"/>
          </w:tcPr>
          <w:p w14:paraId="3DA67BAA" w14:textId="1FAACE9F" w:rsidR="00D92234" w:rsidRDefault="00D92234" w:rsidP="00285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8:</w:t>
            </w:r>
            <w:r w:rsidR="005405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50am</w:t>
            </w:r>
          </w:p>
        </w:tc>
        <w:tc>
          <w:tcPr>
            <w:tcW w:w="2790" w:type="dxa"/>
          </w:tcPr>
          <w:p w14:paraId="36E3030C" w14:textId="0E3D4BD3" w:rsidR="00D92234" w:rsidRDefault="00DA0E43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20 min Qualifying group </w:t>
            </w:r>
            <w:r w:rsidR="005405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14:paraId="3DF8B87A" w14:textId="26462E18" w:rsidR="00D92234" w:rsidRPr="004373BE" w:rsidRDefault="00B91CD7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1:50pm</w:t>
            </w:r>
          </w:p>
        </w:tc>
        <w:tc>
          <w:tcPr>
            <w:tcW w:w="2898" w:type="dxa"/>
          </w:tcPr>
          <w:p w14:paraId="09CA075A" w14:textId="0ED0165E" w:rsidR="00D92234" w:rsidRPr="00B22A7B" w:rsidRDefault="00B22A7B">
            <w:pPr>
              <w:rPr>
                <w:rFonts w:ascii="Arial" w:hAnsi="Arial" w:cs="Arial"/>
                <w:sz w:val="18"/>
                <w:szCs w:val="18"/>
              </w:rPr>
            </w:pPr>
            <w:r w:rsidRPr="00B22A7B">
              <w:rPr>
                <w:rFonts w:ascii="Arial" w:hAnsi="Arial" w:cs="Arial"/>
                <w:sz w:val="18"/>
                <w:szCs w:val="18"/>
              </w:rPr>
              <w:t xml:space="preserve">Race group </w:t>
            </w:r>
            <w:r w:rsidR="00B91CD7">
              <w:rPr>
                <w:rFonts w:ascii="Arial" w:hAnsi="Arial" w:cs="Arial"/>
                <w:sz w:val="18"/>
                <w:szCs w:val="18"/>
              </w:rPr>
              <w:t>4</w:t>
            </w:r>
            <w:r w:rsidRPr="00B22A7B">
              <w:rPr>
                <w:rFonts w:ascii="Arial" w:hAnsi="Arial" w:cs="Arial"/>
                <w:sz w:val="18"/>
                <w:szCs w:val="18"/>
              </w:rPr>
              <w:t xml:space="preserve"> 18 laps or 35 min</w:t>
            </w:r>
          </w:p>
        </w:tc>
      </w:tr>
      <w:tr w:rsidR="00D92234" w:rsidRPr="004373BE" w14:paraId="7D5EE16E" w14:textId="77777777" w:rsidTr="00691FB0">
        <w:tc>
          <w:tcPr>
            <w:tcW w:w="1998" w:type="dxa"/>
          </w:tcPr>
          <w:p w14:paraId="651A08D2" w14:textId="31DF3CC1" w:rsidR="00D92234" w:rsidRDefault="00540560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9:20am</w:t>
            </w:r>
          </w:p>
        </w:tc>
        <w:tc>
          <w:tcPr>
            <w:tcW w:w="2790" w:type="dxa"/>
          </w:tcPr>
          <w:p w14:paraId="05278F99" w14:textId="3D949107" w:rsidR="00D92234" w:rsidRDefault="00DA0E43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20 min Qualifying group </w:t>
            </w:r>
            <w:r w:rsidR="00183A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  <w:p w14:paraId="32D14A17" w14:textId="4A499D62" w:rsidR="00540560" w:rsidRDefault="00540560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2141A1E" w14:textId="4BC96899" w:rsidR="00D92234" w:rsidRPr="004373BE" w:rsidRDefault="00B91CD7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2:35pm</w:t>
            </w:r>
          </w:p>
        </w:tc>
        <w:tc>
          <w:tcPr>
            <w:tcW w:w="2898" w:type="dxa"/>
          </w:tcPr>
          <w:p w14:paraId="783AA87E" w14:textId="0F7D2BD6" w:rsidR="00B22A7B" w:rsidRPr="00312025" w:rsidRDefault="00B22A7B" w:rsidP="00B22A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Race group </w:t>
            </w:r>
            <w:r w:rsidR="00B91CD7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18 laps or 35 min</w:t>
            </w:r>
          </w:p>
        </w:tc>
      </w:tr>
      <w:tr w:rsidR="00D92234" w:rsidRPr="004373BE" w14:paraId="705D85C3" w14:textId="77777777" w:rsidTr="00691FB0">
        <w:tc>
          <w:tcPr>
            <w:tcW w:w="1998" w:type="dxa"/>
          </w:tcPr>
          <w:p w14:paraId="3BFB3C50" w14:textId="53569089" w:rsidR="00D92234" w:rsidRDefault="00DA0E43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  <w:r w:rsidR="005405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:50am</w:t>
            </w:r>
          </w:p>
        </w:tc>
        <w:tc>
          <w:tcPr>
            <w:tcW w:w="2790" w:type="dxa"/>
          </w:tcPr>
          <w:p w14:paraId="30458C93" w14:textId="37524486" w:rsidR="00D92234" w:rsidRDefault="00DA0E43" w:rsidP="00F53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20 min Qualifying group </w:t>
            </w:r>
            <w:r w:rsidR="00183A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0" w:type="dxa"/>
          </w:tcPr>
          <w:p w14:paraId="772EB020" w14:textId="78258A89" w:rsidR="00D92234" w:rsidRPr="004373BE" w:rsidRDefault="00B91CD7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3:20pm</w:t>
            </w:r>
          </w:p>
        </w:tc>
        <w:tc>
          <w:tcPr>
            <w:tcW w:w="2898" w:type="dxa"/>
          </w:tcPr>
          <w:p w14:paraId="5527BBD4" w14:textId="71FC5041" w:rsidR="00D92234" w:rsidRPr="00312025" w:rsidRDefault="00FB67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Race group </w:t>
            </w:r>
            <w:r w:rsidR="00B91CD7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18 laps or 35 min</w:t>
            </w:r>
          </w:p>
        </w:tc>
      </w:tr>
      <w:tr w:rsidR="004373BE" w:rsidRPr="004373BE" w14:paraId="19738343" w14:textId="77777777" w:rsidTr="00691FB0">
        <w:tc>
          <w:tcPr>
            <w:tcW w:w="1998" w:type="dxa"/>
          </w:tcPr>
          <w:p w14:paraId="4EE16A32" w14:textId="65CDED1A" w:rsidR="004373BE" w:rsidRDefault="00183AD2" w:rsidP="00F53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10:20am</w:t>
            </w:r>
          </w:p>
        </w:tc>
        <w:tc>
          <w:tcPr>
            <w:tcW w:w="2790" w:type="dxa"/>
          </w:tcPr>
          <w:p w14:paraId="38B3F0C8" w14:textId="1F750940" w:rsidR="000C0F68" w:rsidRDefault="000C0F68" w:rsidP="002344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20 min Qualifying group </w:t>
            </w:r>
            <w:r w:rsidR="00183A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0" w:type="dxa"/>
          </w:tcPr>
          <w:p w14:paraId="6A2902B8" w14:textId="6B93A09F" w:rsidR="004373BE" w:rsidRPr="004373BE" w:rsidRDefault="00014FEB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4:05pm</w:t>
            </w:r>
          </w:p>
        </w:tc>
        <w:tc>
          <w:tcPr>
            <w:tcW w:w="2898" w:type="dxa"/>
          </w:tcPr>
          <w:p w14:paraId="425A336C" w14:textId="46DE9129" w:rsidR="004373BE" w:rsidRDefault="00FB672D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Race group </w:t>
            </w:r>
            <w:r w:rsidR="00B91C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18 laps or </w:t>
            </w:r>
            <w:r w:rsidR="002344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35 min</w:t>
            </w:r>
          </w:p>
        </w:tc>
      </w:tr>
      <w:tr w:rsidR="00D92234" w:rsidRPr="004373BE" w14:paraId="0B4E6D61" w14:textId="77777777" w:rsidTr="00691FB0">
        <w:tc>
          <w:tcPr>
            <w:tcW w:w="1998" w:type="dxa"/>
          </w:tcPr>
          <w:p w14:paraId="7F7F70AF" w14:textId="5704E0C9" w:rsidR="00D92234" w:rsidRDefault="000C0F68" w:rsidP="00F539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10:</w:t>
            </w:r>
            <w:r w:rsidR="00183A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50am</w:t>
            </w:r>
          </w:p>
        </w:tc>
        <w:tc>
          <w:tcPr>
            <w:tcW w:w="2790" w:type="dxa"/>
          </w:tcPr>
          <w:p w14:paraId="5712F77D" w14:textId="156FE598" w:rsidR="000C0F68" w:rsidRDefault="000C0F68" w:rsidP="002344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20 min Qualifying group </w:t>
            </w:r>
            <w:r w:rsidR="00183A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90" w:type="dxa"/>
          </w:tcPr>
          <w:p w14:paraId="0DAD5174" w14:textId="4AE07AB7" w:rsidR="00D92234" w:rsidRPr="004373BE" w:rsidRDefault="00234450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98" w:type="dxa"/>
          </w:tcPr>
          <w:p w14:paraId="4D1A76DA" w14:textId="20D0A1EA" w:rsidR="00D92234" w:rsidRDefault="00D92234" w:rsidP="00F56A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5AC6D018" w14:textId="1C7AB2BD" w:rsidR="004373BE" w:rsidRPr="00691FB0" w:rsidRDefault="00691FB0" w:rsidP="006C416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691FB0">
        <w:rPr>
          <w:rFonts w:ascii="Arial" w:hAnsi="Arial" w:cs="Arial"/>
          <w:bCs/>
          <w:color w:val="000000"/>
          <w:sz w:val="18"/>
          <w:szCs w:val="18"/>
        </w:rPr>
        <w:t xml:space="preserve">        </w:t>
      </w:r>
    </w:p>
    <w:sectPr w:rsidR="004373BE" w:rsidRPr="00691FB0" w:rsidSect="006D0DA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00" w:right="1440" w:bottom="1440" w:left="144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7E820" w14:textId="77777777" w:rsidR="002F51D4" w:rsidRDefault="002F51D4" w:rsidP="00E338B9">
      <w:r>
        <w:separator/>
      </w:r>
    </w:p>
  </w:endnote>
  <w:endnote w:type="continuationSeparator" w:id="0">
    <w:p w14:paraId="53B66D05" w14:textId="77777777" w:rsidR="002F51D4" w:rsidRDefault="002F51D4" w:rsidP="00E3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5A3E0" w14:textId="77777777" w:rsidR="006C416B" w:rsidRDefault="006C416B" w:rsidP="002D32D6">
    <w:pPr>
      <w:pStyle w:val="Footer"/>
      <w:tabs>
        <w:tab w:val="clear" w:pos="4680"/>
        <w:tab w:val="clear" w:pos="9360"/>
        <w:tab w:val="center" w:pos="3240"/>
        <w:tab w:val="center" w:pos="6120"/>
        <w:tab w:val="right" w:pos="10080"/>
      </w:tabs>
      <w:ind w:hanging="720"/>
    </w:pPr>
    <w:r>
      <w:rPr>
        <w:noProof/>
      </w:rPr>
      <w:drawing>
        <wp:inline distT="0" distB="0" distL="0" distR="0" wp14:anchorId="418F6536" wp14:editId="352AA382">
          <wp:extent cx="1236597" cy="422695"/>
          <wp:effectExtent l="19050" t="0" r="1653" b="0"/>
          <wp:docPr id="4" name="Picture 2" descr="SCCA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Alogo-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6597" cy="422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FCF725E" wp14:editId="14634636">
          <wp:extent cx="583592" cy="583592"/>
          <wp:effectExtent l="19050" t="0" r="6958" b="0"/>
          <wp:docPr id="6" name="Picture 9" descr="SCCA_Majors_175-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A_Majors_175-squar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0454" cy="580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Region Logo</w:t>
    </w:r>
    <w:r>
      <w:tab/>
    </w:r>
    <w:r>
      <w:rPr>
        <w:noProof/>
      </w:rPr>
      <w:drawing>
        <wp:inline distT="0" distB="0" distL="0" distR="0" wp14:anchorId="3F8932B9" wp14:editId="0D6BCA63">
          <wp:extent cx="1313635" cy="444999"/>
          <wp:effectExtent l="19050" t="0" r="815" b="0"/>
          <wp:docPr id="9" name="Picture 4" descr="SAFERACER-Club-Rac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ERACER-Club-Racing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19075" cy="446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DC4CD" w14:textId="7C480B4C" w:rsidR="006C416B" w:rsidRDefault="006C416B">
    <w:pPr>
      <w:pStyle w:val="Footer"/>
    </w:pPr>
    <w:r>
      <w:rPr>
        <w:noProof/>
      </w:rPr>
      <w:drawing>
        <wp:inline distT="0" distB="0" distL="0" distR="0" wp14:anchorId="3877B880" wp14:editId="63EDE9DA">
          <wp:extent cx="1236597" cy="422695"/>
          <wp:effectExtent l="19050" t="0" r="1653" b="0"/>
          <wp:docPr id="12" name="Picture 2" descr="SCCA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Alogo-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6597" cy="422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AC367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692A7" w14:textId="77777777" w:rsidR="002F51D4" w:rsidRDefault="002F51D4" w:rsidP="00E338B9">
      <w:r>
        <w:separator/>
      </w:r>
    </w:p>
  </w:footnote>
  <w:footnote w:type="continuationSeparator" w:id="0">
    <w:p w14:paraId="5E4CF180" w14:textId="77777777" w:rsidR="002F51D4" w:rsidRDefault="002F51D4" w:rsidP="00E33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3137B" w14:textId="77777777" w:rsidR="006C416B" w:rsidRPr="00E338B9" w:rsidRDefault="006C416B" w:rsidP="00E338B9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EA84D" w14:textId="77777777" w:rsidR="0098784C" w:rsidRDefault="006C416B" w:rsidP="006D0DAA">
    <w:pPr>
      <w:pStyle w:val="Header"/>
      <w:jc w:val="center"/>
      <w:rPr>
        <w:rFonts w:ascii="Arial" w:hAnsi="Arial" w:cs="Arial"/>
        <w:b/>
        <w:noProof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7B3FF002" wp14:editId="5EE777D5">
          <wp:simplePos x="0" y="0"/>
          <wp:positionH relativeFrom="column">
            <wp:posOffset>-412270</wp:posOffset>
          </wp:positionH>
          <wp:positionV relativeFrom="paragraph">
            <wp:posOffset>30192</wp:posOffset>
          </wp:positionV>
          <wp:extent cx="1016119" cy="879895"/>
          <wp:effectExtent l="19050" t="0" r="0" b="0"/>
          <wp:wrapNone/>
          <wp:docPr id="11" name="Picture 0" descr="SCCA_Majors Tour 2C Pri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A_Majors Tour 2C Prim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6119" cy="879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ED1100" wp14:editId="51B2190C">
              <wp:simplePos x="0" y="0"/>
              <wp:positionH relativeFrom="column">
                <wp:posOffset>-466090</wp:posOffset>
              </wp:positionH>
              <wp:positionV relativeFrom="paragraph">
                <wp:posOffset>-12700</wp:posOffset>
              </wp:positionV>
              <wp:extent cx="6901180" cy="965835"/>
              <wp:effectExtent l="10160" t="6350" r="13335" b="889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1180" cy="9658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0AFA7F" id="Rectangle 2" o:spid="_x0000_s1026" style="position:absolute;margin-left:-36.7pt;margin-top:-1pt;width:543.4pt;height:7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" filled="f" strokecolor="black [3213]"/>
          </w:pict>
        </mc:Fallback>
      </mc:AlternateContent>
    </w:r>
    <w:r w:rsidR="0098784C">
      <w:rPr>
        <w:rFonts w:ascii="Arial" w:hAnsi="Arial" w:cs="Arial"/>
        <w:b/>
        <w:noProof/>
        <w:sz w:val="24"/>
        <w:szCs w:val="24"/>
      </w:rPr>
      <w:t>KVRG Majors Weekend</w:t>
    </w:r>
  </w:p>
  <w:p w14:paraId="685B7CF8" w14:textId="0ABAFB56" w:rsidR="006C416B" w:rsidRPr="00E338B9" w:rsidRDefault="0098784C" w:rsidP="006D0DAA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Kansas </w:t>
    </w:r>
    <w:r w:rsidR="009E779B">
      <w:rPr>
        <w:rFonts w:ascii="Arial" w:hAnsi="Arial" w:cs="Arial"/>
        <w:sz w:val="20"/>
        <w:szCs w:val="20"/>
      </w:rPr>
      <w:t xml:space="preserve">&amp; </w:t>
    </w:r>
    <w:r>
      <w:rPr>
        <w:rFonts w:ascii="Arial" w:hAnsi="Arial" w:cs="Arial"/>
        <w:sz w:val="20"/>
        <w:szCs w:val="20"/>
      </w:rPr>
      <w:t>Kansas</w:t>
    </w:r>
    <w:r w:rsidR="00822ACF">
      <w:rPr>
        <w:rFonts w:ascii="Arial" w:hAnsi="Arial" w:cs="Arial"/>
        <w:sz w:val="20"/>
        <w:szCs w:val="20"/>
      </w:rPr>
      <w:t xml:space="preserve"> City</w:t>
    </w:r>
    <w:r>
      <w:rPr>
        <w:rFonts w:ascii="Arial" w:hAnsi="Arial" w:cs="Arial"/>
        <w:sz w:val="20"/>
        <w:szCs w:val="20"/>
      </w:rPr>
      <w:t xml:space="preserve"> Regions</w:t>
    </w:r>
  </w:p>
  <w:p w14:paraId="18D61E9F" w14:textId="496856CD" w:rsidR="006C416B" w:rsidRDefault="00822ACF" w:rsidP="006D0DAA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April 20,21,22 2018</w:t>
    </w:r>
  </w:p>
  <w:p w14:paraId="69617C25" w14:textId="640CAE91" w:rsidR="006C416B" w:rsidRDefault="0098784C" w:rsidP="006D0DAA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Heartland </w:t>
    </w:r>
    <w:r w:rsidR="00822ACF">
      <w:rPr>
        <w:rFonts w:ascii="Arial" w:hAnsi="Arial" w:cs="Arial"/>
        <w:sz w:val="20"/>
        <w:szCs w:val="20"/>
      </w:rPr>
      <w:t>Motorsports</w:t>
    </w:r>
    <w:r>
      <w:rPr>
        <w:rFonts w:ascii="Arial" w:hAnsi="Arial" w:cs="Arial"/>
        <w:sz w:val="20"/>
        <w:szCs w:val="20"/>
      </w:rPr>
      <w:t xml:space="preserve"> Topeka</w:t>
    </w:r>
  </w:p>
  <w:p w14:paraId="6B38AB02" w14:textId="1A24D49F" w:rsidR="004974B7" w:rsidRDefault="006C416B" w:rsidP="006D0DAA">
    <w:pPr>
      <w:pStyle w:val="Header"/>
      <w:jc w:val="center"/>
      <w:rPr>
        <w:rFonts w:ascii="Arial" w:hAnsi="Arial" w:cs="Arial"/>
        <w:sz w:val="20"/>
        <w:szCs w:val="20"/>
      </w:rPr>
    </w:pPr>
    <w:r w:rsidRPr="00E338B9">
      <w:rPr>
        <w:rFonts w:ascii="Arial" w:hAnsi="Arial" w:cs="Arial"/>
        <w:sz w:val="20"/>
        <w:szCs w:val="20"/>
      </w:rPr>
      <w:t>Sanction #</w:t>
    </w:r>
    <w:r w:rsidR="00655738">
      <w:rPr>
        <w:rFonts w:ascii="Arial" w:hAnsi="Arial" w:cs="Arial"/>
        <w:sz w:val="20"/>
        <w:szCs w:val="20"/>
      </w:rPr>
      <w:t>s</w:t>
    </w:r>
    <w:r w:rsidR="00BD2A97">
      <w:rPr>
        <w:rFonts w:ascii="Arial" w:hAnsi="Arial" w:cs="Arial"/>
        <w:sz w:val="20"/>
        <w:szCs w:val="20"/>
      </w:rPr>
      <w:t xml:space="preserve"> 18-PD-5296-S</w:t>
    </w:r>
  </w:p>
  <w:p w14:paraId="11FDA0F8" w14:textId="16808D14" w:rsidR="00BD2A97" w:rsidRDefault="00BD2A97" w:rsidP="006D0DAA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18-M-5294-S  18-PDX-5296-S</w:t>
    </w:r>
  </w:p>
  <w:p w14:paraId="78055E24" w14:textId="77777777" w:rsidR="004974B7" w:rsidRPr="006D0DAA" w:rsidRDefault="004974B7" w:rsidP="006D0DAA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00467"/>
    <w:multiLevelType w:val="hybridMultilevel"/>
    <w:tmpl w:val="37622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D2637"/>
    <w:multiLevelType w:val="hybridMultilevel"/>
    <w:tmpl w:val="70A6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65A"/>
    <w:rsid w:val="00003F89"/>
    <w:rsid w:val="00012B98"/>
    <w:rsid w:val="0001419A"/>
    <w:rsid w:val="00014FEB"/>
    <w:rsid w:val="00070332"/>
    <w:rsid w:val="000A007E"/>
    <w:rsid w:val="000C0F68"/>
    <w:rsid w:val="000E2C3C"/>
    <w:rsid w:val="000E5002"/>
    <w:rsid w:val="000F03E0"/>
    <w:rsid w:val="00114CD3"/>
    <w:rsid w:val="00132160"/>
    <w:rsid w:val="0016589E"/>
    <w:rsid w:val="001824D9"/>
    <w:rsid w:val="00183AD2"/>
    <w:rsid w:val="001E4040"/>
    <w:rsid w:val="00234450"/>
    <w:rsid w:val="00285ABB"/>
    <w:rsid w:val="002A0649"/>
    <w:rsid w:val="002D32D6"/>
    <w:rsid w:val="002E16EF"/>
    <w:rsid w:val="002E4F79"/>
    <w:rsid w:val="002F41A6"/>
    <w:rsid w:val="002F51D4"/>
    <w:rsid w:val="00312025"/>
    <w:rsid w:val="00312A87"/>
    <w:rsid w:val="003679DE"/>
    <w:rsid w:val="003A7C95"/>
    <w:rsid w:val="004100BD"/>
    <w:rsid w:val="0042309D"/>
    <w:rsid w:val="004373BE"/>
    <w:rsid w:val="00440E9D"/>
    <w:rsid w:val="00472843"/>
    <w:rsid w:val="004738BB"/>
    <w:rsid w:val="00483195"/>
    <w:rsid w:val="004974B7"/>
    <w:rsid w:val="004A21BC"/>
    <w:rsid w:val="004D3FA1"/>
    <w:rsid w:val="005107A1"/>
    <w:rsid w:val="00540560"/>
    <w:rsid w:val="00586D85"/>
    <w:rsid w:val="005B64DB"/>
    <w:rsid w:val="005C231C"/>
    <w:rsid w:val="0060166B"/>
    <w:rsid w:val="006325F3"/>
    <w:rsid w:val="00634357"/>
    <w:rsid w:val="00637212"/>
    <w:rsid w:val="00655738"/>
    <w:rsid w:val="006669A3"/>
    <w:rsid w:val="00691FB0"/>
    <w:rsid w:val="006929BE"/>
    <w:rsid w:val="006B1C16"/>
    <w:rsid w:val="006C02F0"/>
    <w:rsid w:val="006C416B"/>
    <w:rsid w:val="006D0DAA"/>
    <w:rsid w:val="006E69E1"/>
    <w:rsid w:val="00721B4C"/>
    <w:rsid w:val="00725413"/>
    <w:rsid w:val="007326E9"/>
    <w:rsid w:val="00745D5C"/>
    <w:rsid w:val="0077169B"/>
    <w:rsid w:val="007869F0"/>
    <w:rsid w:val="007A4234"/>
    <w:rsid w:val="007C7406"/>
    <w:rsid w:val="007D5A88"/>
    <w:rsid w:val="007E35D7"/>
    <w:rsid w:val="007E5540"/>
    <w:rsid w:val="00822ACF"/>
    <w:rsid w:val="008815CD"/>
    <w:rsid w:val="00882113"/>
    <w:rsid w:val="008F6DC4"/>
    <w:rsid w:val="00900C24"/>
    <w:rsid w:val="00911110"/>
    <w:rsid w:val="00974759"/>
    <w:rsid w:val="0098784C"/>
    <w:rsid w:val="009E779B"/>
    <w:rsid w:val="00A67D13"/>
    <w:rsid w:val="00A729DE"/>
    <w:rsid w:val="00AA2A2E"/>
    <w:rsid w:val="00AB3088"/>
    <w:rsid w:val="00AC18DF"/>
    <w:rsid w:val="00AC3673"/>
    <w:rsid w:val="00B1318F"/>
    <w:rsid w:val="00B22A7B"/>
    <w:rsid w:val="00B3046D"/>
    <w:rsid w:val="00B307EC"/>
    <w:rsid w:val="00B52A7A"/>
    <w:rsid w:val="00B91CD7"/>
    <w:rsid w:val="00BD2A97"/>
    <w:rsid w:val="00C10D84"/>
    <w:rsid w:val="00C15168"/>
    <w:rsid w:val="00C1787B"/>
    <w:rsid w:val="00C17A54"/>
    <w:rsid w:val="00C33C03"/>
    <w:rsid w:val="00C60ECE"/>
    <w:rsid w:val="00C833FD"/>
    <w:rsid w:val="00CC593D"/>
    <w:rsid w:val="00CD253F"/>
    <w:rsid w:val="00D1204F"/>
    <w:rsid w:val="00D51E02"/>
    <w:rsid w:val="00D57B38"/>
    <w:rsid w:val="00D92234"/>
    <w:rsid w:val="00DA0E43"/>
    <w:rsid w:val="00DE565A"/>
    <w:rsid w:val="00DF5DC8"/>
    <w:rsid w:val="00E15624"/>
    <w:rsid w:val="00E23C64"/>
    <w:rsid w:val="00E264A3"/>
    <w:rsid w:val="00E338B9"/>
    <w:rsid w:val="00E666B0"/>
    <w:rsid w:val="00E7534A"/>
    <w:rsid w:val="00ED3522"/>
    <w:rsid w:val="00F00762"/>
    <w:rsid w:val="00F252C2"/>
    <w:rsid w:val="00F365FB"/>
    <w:rsid w:val="00F4220E"/>
    <w:rsid w:val="00F502E4"/>
    <w:rsid w:val="00F539A0"/>
    <w:rsid w:val="00F549B2"/>
    <w:rsid w:val="00FB672D"/>
    <w:rsid w:val="00FC349E"/>
    <w:rsid w:val="00FC5455"/>
    <w:rsid w:val="00FC77E3"/>
    <w:rsid w:val="00FE3050"/>
    <w:rsid w:val="00FE4286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64E97"/>
  <w15:docId w15:val="{9999227D-A860-42EE-90F5-B3294796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8B9"/>
  </w:style>
  <w:style w:type="paragraph" w:styleId="Footer">
    <w:name w:val="footer"/>
    <w:basedOn w:val="Normal"/>
    <w:link w:val="FooterChar"/>
    <w:uiPriority w:val="99"/>
    <w:unhideWhenUsed/>
    <w:rsid w:val="00E33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8B9"/>
  </w:style>
  <w:style w:type="paragraph" w:styleId="BalloonText">
    <w:name w:val="Balloon Text"/>
    <w:basedOn w:val="Normal"/>
    <w:link w:val="BalloonTextChar"/>
    <w:uiPriority w:val="99"/>
    <w:semiHidden/>
    <w:unhideWhenUsed/>
    <w:rsid w:val="00E33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3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2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ummer\zMajors\LOIs\13-majors-nonsupertour-supps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54BBD-2A90-4679-A23B-C1230CD6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13-majors-nonsupertour-supps-template</Template>
  <TotalTime>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bkummer</dc:creator>
  <cp:lastModifiedBy>chris kern</cp:lastModifiedBy>
  <cp:revision>5</cp:revision>
  <cp:lastPrinted>2014-07-14T12:12:00Z</cp:lastPrinted>
  <dcterms:created xsi:type="dcterms:W3CDTF">2018-03-15T04:40:00Z</dcterms:created>
  <dcterms:modified xsi:type="dcterms:W3CDTF">2018-03-19T03:19:00Z</dcterms:modified>
</cp:coreProperties>
</file>