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FD" w:rsidRDefault="007D7CC6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AHR-SCCA Annual Tech Inspection Form</w:t>
      </w:r>
    </w:p>
    <w:p w:rsidR="00C86EFD" w:rsidRDefault="00C86EFD">
      <w:pPr>
        <w:pStyle w:val="Standard"/>
        <w:jc w:val="center"/>
        <w:rPr>
          <w:rFonts w:ascii="Times New Roman" w:hAnsi="Times New Roman" w:cs="Times New Roman"/>
          <w:sz w:val="48"/>
          <w:szCs w:val="48"/>
        </w:rPr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>Driver’s Name:______________________________________________</w:t>
      </w:r>
    </w:p>
    <w:p w:rsidR="00C86EFD" w:rsidRDefault="00C86EFD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>Vehicle Year/Make/Model:____________________________________</w:t>
      </w:r>
    </w:p>
    <w:p w:rsidR="00C86EFD" w:rsidRDefault="00C86EFD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 xml:space="preserve">Permanent Car Number </w:t>
      </w:r>
      <w:r>
        <w:rPr>
          <w:rFonts w:ascii="Times New Roman" w:hAnsi="Times New Roman" w:cs="Times New Roman"/>
          <w:sz w:val="32"/>
          <w:szCs w:val="32"/>
        </w:rPr>
        <w:t>Choice: 1.________2._________3._________</w:t>
      </w:r>
    </w:p>
    <w:p w:rsidR="00C86EFD" w:rsidRDefault="00C86EFD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By signing the driver agrees to keep the vehicle in FULL accordance with the Tech rules listed in the most current SCCA Solo Rule book.</w:t>
      </w:r>
    </w:p>
    <w:p w:rsidR="00C86EFD" w:rsidRDefault="00C86EF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Any issue noticed or found with the vehicle after this agreement is signed wi</w:t>
      </w:r>
      <w:r>
        <w:rPr>
          <w:rFonts w:ascii="Times New Roman" w:hAnsi="Times New Roman" w:cs="Times New Roman"/>
          <w:sz w:val="24"/>
          <w:szCs w:val="24"/>
        </w:rPr>
        <w:t>ll result in the revocation of the annual tech inspection.</w:t>
      </w:r>
    </w:p>
    <w:p w:rsidR="00C86EFD" w:rsidRDefault="00C86EF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This inspection will be only good for the calendar year in which it is signed.</w:t>
      </w:r>
    </w:p>
    <w:p w:rsidR="00C86EFD" w:rsidRDefault="00C86EF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Driver of vehicle is responsible for compliance with ALL tech rules even if not the car owner.</w:t>
      </w:r>
    </w:p>
    <w:p w:rsidR="00C86EFD" w:rsidRDefault="00C86EF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Officer of Registrat</w:t>
      </w:r>
      <w:r>
        <w:rPr>
          <w:rFonts w:ascii="Times New Roman" w:hAnsi="Times New Roman" w:cs="Times New Roman"/>
          <w:sz w:val="24"/>
          <w:szCs w:val="24"/>
        </w:rPr>
        <w:t>ion Initials:______________ Paid in Full</w:t>
      </w:r>
    </w:p>
    <w:p w:rsidR="00C86EFD" w:rsidRDefault="00C86EF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86EFD" w:rsidRDefault="00C86EFD">
      <w:pPr>
        <w:pStyle w:val="Standard"/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Chief of Tech Signature:________________________________________________________</w:t>
      </w:r>
    </w:p>
    <w:p w:rsidR="00C86EFD" w:rsidRDefault="00C86EFD">
      <w:pPr>
        <w:pStyle w:val="Standard"/>
      </w:pPr>
    </w:p>
    <w:p w:rsidR="00C86EFD" w:rsidRDefault="00C86EFD">
      <w:pPr>
        <w:pStyle w:val="Standard"/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Driver’s Signature:______________________________________________________________</w:t>
      </w:r>
    </w:p>
    <w:p w:rsidR="00C86EFD" w:rsidRDefault="00C86EF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C86EFD" w:rsidRDefault="00C86EFD">
      <w:pPr>
        <w:pStyle w:val="Standard"/>
      </w:pPr>
    </w:p>
    <w:p w:rsidR="00C86EFD" w:rsidRDefault="007D7CC6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Date:___________________________</w:t>
      </w:r>
    </w:p>
    <w:sectPr w:rsidR="00C86EF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CC6" w:rsidRDefault="007D7CC6">
      <w:r>
        <w:separator/>
      </w:r>
    </w:p>
  </w:endnote>
  <w:endnote w:type="continuationSeparator" w:id="0">
    <w:p w:rsidR="007D7CC6" w:rsidRDefault="007D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CC6" w:rsidRDefault="007D7CC6">
      <w:r>
        <w:rPr>
          <w:color w:val="000000"/>
        </w:rPr>
        <w:separator/>
      </w:r>
    </w:p>
  </w:footnote>
  <w:footnote w:type="continuationSeparator" w:id="0">
    <w:p w:rsidR="007D7CC6" w:rsidRDefault="007D7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86EFD"/>
    <w:rsid w:val="007D7CC6"/>
    <w:rsid w:val="00996ADA"/>
    <w:rsid w:val="00C8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PennDOT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SMBWTFMICRO</dc:creator>
  <cp:lastModifiedBy>User</cp:lastModifiedBy>
  <cp:revision>2</cp:revision>
  <cp:lastPrinted>2022-01-23T20:28:00Z</cp:lastPrinted>
  <dcterms:created xsi:type="dcterms:W3CDTF">2022-02-16T02:39:00Z</dcterms:created>
  <dcterms:modified xsi:type="dcterms:W3CDTF">2022-02-16T02:39:00Z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